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612"/>
        <w:gridCol w:w="476"/>
        <w:gridCol w:w="255"/>
        <w:gridCol w:w="1308"/>
        <w:gridCol w:w="680"/>
        <w:gridCol w:w="559"/>
        <w:gridCol w:w="1206"/>
        <w:gridCol w:w="206"/>
        <w:gridCol w:w="268"/>
        <w:gridCol w:w="1110"/>
        <w:gridCol w:w="367"/>
        <w:gridCol w:w="1099"/>
        <w:gridCol w:w="1493"/>
      </w:tblGrid>
      <w:tr w:rsidR="00862C58" w14:paraId="712D38BD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6721" w:type="dxa"/>
            <w:gridSpan w:val="10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075C0" w14:textId="77777777" w:rsidR="00862C58" w:rsidRDefault="00000000">
            <w:pPr>
              <w:pStyle w:val="Standard"/>
              <w:jc w:val="left"/>
            </w:pPr>
            <w:r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5" behindDoc="0" locked="0" layoutInCell="1" allowOverlap="1" wp14:anchorId="17DF8719" wp14:editId="754E8FB0">
                  <wp:simplePos x="0" y="0"/>
                  <wp:positionH relativeFrom="column">
                    <wp:posOffset>1998348</wp:posOffset>
                  </wp:positionH>
                  <wp:positionV relativeFrom="paragraph">
                    <wp:posOffset>34290</wp:posOffset>
                  </wp:positionV>
                  <wp:extent cx="2019296" cy="734062"/>
                  <wp:effectExtent l="0" t="0" r="4" b="0"/>
                  <wp:wrapTopAndBottom/>
                  <wp:docPr id="1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296" cy="73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61EB4953" wp14:editId="1A68CEB2">
                  <wp:simplePos x="0" y="0"/>
                  <wp:positionH relativeFrom="column">
                    <wp:posOffset>-1901</wp:posOffset>
                  </wp:positionH>
                  <wp:positionV relativeFrom="paragraph">
                    <wp:posOffset>124596</wp:posOffset>
                  </wp:positionV>
                  <wp:extent cx="1732989" cy="600632"/>
                  <wp:effectExtent l="0" t="0" r="0" b="0"/>
                  <wp:wrapNone/>
                  <wp:docPr id="2" name="Picture 3" descr="A picture containing text, clipart, clock,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89" cy="60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F522C47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1477" w:type="dxa"/>
            <w:gridSpan w:val="2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E7E6E6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97E6D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are an Equal Opportunity Employer and is committed to excellence through diversity.</w:t>
            </w:r>
          </w:p>
        </w:tc>
        <w:tc>
          <w:tcPr>
            <w:tcW w:w="1099" w:type="dxa"/>
            <w:tcBorders>
              <w:top w:val="single" w:sz="18" w:space="0" w:color="00000A"/>
              <w:left w:val="single" w:sz="2" w:space="0" w:color="E7E6E6"/>
              <w:bottom w:val="single" w:sz="2" w:space="0" w:color="FFFFFF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F40540" w14:textId="77777777" w:rsidR="00862C58" w:rsidRDefault="00000000">
            <w:pPr>
              <w:pStyle w:val="Standard"/>
              <w:jc w:val="left"/>
            </w:pPr>
            <w:r>
              <w:rPr>
                <w:rFonts w:ascii="Arial" w:hAnsi="Arial" w:cs="Arial"/>
                <w:sz w:val="16"/>
              </w:rPr>
              <w:t xml:space="preserve">Please print and complete each section, </w:t>
            </w:r>
            <w:r>
              <w:rPr>
                <w:rFonts w:ascii="Arial" w:hAnsi="Arial" w:cs="Arial"/>
                <w:b/>
                <w:bCs/>
                <w:sz w:val="16"/>
              </w:rPr>
              <w:t>even if you attach a resume.</w:t>
            </w:r>
          </w:p>
        </w:tc>
        <w:tc>
          <w:tcPr>
            <w:tcW w:w="1493" w:type="dxa"/>
            <w:tcBorders>
              <w:top w:val="single" w:sz="18" w:space="0" w:color="00000A"/>
              <w:left w:val="single" w:sz="2" w:space="0" w:color="E7E6E6"/>
              <w:bottom w:val="single" w:sz="2" w:space="0" w:color="FFFFFF"/>
              <w:right w:val="single" w:sz="2" w:space="0" w:color="E7E6E6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7A2013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862C58" w14:paraId="3BA4AA89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98" w:type="dxa"/>
            <w:gridSpan w:val="12"/>
            <w:tcBorders>
              <w:top w:val="single" w:sz="2" w:space="0" w:color="FFFFFF"/>
              <w:left w:val="single" w:sz="2" w:space="0" w:color="FFFFFF"/>
              <w:right w:val="single" w:sz="2" w:space="0" w:color="E7E6E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EE6A192" w14:textId="77777777" w:rsidR="00862C58" w:rsidRDefault="00862C58">
            <w:pPr>
              <w:pStyle w:val="Standard"/>
              <w:jc w:val="left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4212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72E6" w14:textId="77777777" w:rsidR="00862C58" w:rsidRDefault="00862C58">
            <w:pPr>
              <w:pStyle w:val="Standard"/>
            </w:pPr>
          </w:p>
        </w:tc>
      </w:tr>
      <w:tr w:rsidR="00862C58" w14:paraId="5CF9A521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198" w:type="dxa"/>
            <w:gridSpan w:val="12"/>
            <w:tcBorders>
              <w:left w:val="single" w:sz="2" w:space="0" w:color="FFFFFF"/>
              <w:bottom w:val="single" w:sz="4" w:space="0" w:color="00000A"/>
              <w:right w:val="single" w:sz="2" w:space="0" w:color="E7E6E6"/>
            </w:tcBorders>
            <w:shd w:val="clear" w:color="auto" w:fill="139185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2F2076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Personal Information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D2EC7" w14:textId="77777777" w:rsidR="00862C58" w:rsidRDefault="00000000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Date:</w:t>
            </w: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84EF2" w14:textId="77777777" w:rsidR="00862C58" w:rsidRDefault="00862C58">
            <w:pPr>
              <w:pStyle w:val="Standard"/>
              <w:jc w:val="both"/>
            </w:pPr>
          </w:p>
        </w:tc>
      </w:tr>
      <w:tr w:rsidR="00862C58" w14:paraId="637F979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40CFB5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243" w:type="dxa"/>
            <w:gridSpan w:val="3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6D421A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78D8FEC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CD73E94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00000A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888A403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D08BE76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C58" w14:paraId="6BC6C060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98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E8980A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72F9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0B545" w14:textId="77777777" w:rsidR="00862C58" w:rsidRDefault="00862C58">
            <w:pPr>
              <w:pStyle w:val="Standard"/>
            </w:pPr>
          </w:p>
        </w:tc>
      </w:tr>
      <w:tr w:rsidR="00862C58" w14:paraId="2ADB21E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2CF1870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DE95A61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C3CFEFA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B0E7816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521D7D5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E61D954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C58" w14:paraId="2686B527" w14:textId="77777777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0E2E7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2239" w:type="dxa"/>
            <w:gridSpan w:val="4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FD8A0B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77" w:type="dxa"/>
            <w:gridSpan w:val="2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A57E78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F19D74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325F82" w14:textId="77777777" w:rsidR="00862C58" w:rsidRDefault="00862C58">
            <w:pPr>
              <w:pStyle w:val="Standard"/>
              <w:jc w:val="left"/>
            </w:pPr>
          </w:p>
        </w:tc>
      </w:tr>
      <w:tr w:rsidR="00862C58" w14:paraId="453D001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8E0521E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BAFE2B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0B5BD71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73181C6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4C6E15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C27FDB6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C58" w14:paraId="2DC865F2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239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3A3FEF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2243" w:type="dxa"/>
            <w:gridSpan w:val="3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B3A723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3716" w:type="dxa"/>
            <w:gridSpan w:val="6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1FD876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FEC2D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54DD" w14:textId="77777777" w:rsidR="00862C58" w:rsidRDefault="00862C58">
            <w:pPr>
              <w:pStyle w:val="Standard"/>
            </w:pPr>
          </w:p>
        </w:tc>
      </w:tr>
      <w:tr w:rsidR="00862C58" w14:paraId="392F49D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BFBCF93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657325E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6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A33EC48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C5F79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6C37" w14:textId="77777777" w:rsidR="00862C58" w:rsidRDefault="00862C58">
            <w:pPr>
              <w:pStyle w:val="Standard"/>
            </w:pPr>
          </w:p>
        </w:tc>
      </w:tr>
      <w:tr w:rsidR="00862C58" w14:paraId="318DE4BB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63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312229" w14:textId="77777777" w:rsidR="00862C58" w:rsidRDefault="00000000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bookmarkStart w:id="0" w:name="Check1"/>
            <w:bookmarkEnd w:id="0"/>
          </w:p>
        </w:tc>
        <w:tc>
          <w:tcPr>
            <w:tcW w:w="2719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F8634D" w14:textId="77777777" w:rsidR="00862C58" w:rsidRDefault="00000000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bookmarkStart w:id="1" w:name="Check3"/>
            <w:bookmarkEnd w:id="1"/>
          </w:p>
        </w:tc>
        <w:tc>
          <w:tcPr>
            <w:tcW w:w="1765" w:type="dxa"/>
            <w:gridSpan w:val="2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0643BC" w14:textId="77777777" w:rsidR="00862C58" w:rsidRDefault="00000000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bookmarkStart w:id="2" w:name="Check5"/>
            <w:bookmarkEnd w:id="2"/>
          </w:p>
        </w:tc>
        <w:tc>
          <w:tcPr>
            <w:tcW w:w="1951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15710" w14:textId="77777777" w:rsidR="00862C58" w:rsidRDefault="00000000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bookmarkStart w:id="3" w:name="Check6"/>
            <w:bookmarkEnd w:id="3"/>
          </w:p>
        </w:tc>
        <w:tc>
          <w:tcPr>
            <w:tcW w:w="1099" w:type="dxa"/>
            <w:tcBorders>
              <w:top w:val="single" w:sz="2" w:space="0" w:color="FFFFFF"/>
              <w:left w:val="single" w:sz="2" w:space="0" w:color="FFFFFF"/>
              <w:bottom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5603DD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DF034A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C58" w14:paraId="4E9B2A69" w14:textId="77777777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8198" w:type="dxa"/>
            <w:gridSpan w:val="12"/>
            <w:tcBorders>
              <w:top w:val="single" w:sz="4" w:space="0" w:color="00000A"/>
              <w:left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8CB247" w14:textId="77777777" w:rsidR="00862C58" w:rsidRDefault="00862C58">
            <w:pPr>
              <w:pStyle w:val="Standard"/>
              <w:jc w:val="left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00730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09B85" w14:textId="77777777" w:rsidR="00862C58" w:rsidRDefault="00862C58">
            <w:pPr>
              <w:pStyle w:val="Standard"/>
            </w:pPr>
          </w:p>
        </w:tc>
      </w:tr>
      <w:tr w:rsidR="00862C58" w14:paraId="13BB8430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98" w:type="dxa"/>
            <w:gridSpan w:val="12"/>
            <w:tcBorders>
              <w:left w:val="single" w:sz="2" w:space="0" w:color="FFFFFF"/>
              <w:bottom w:val="single" w:sz="4" w:space="0" w:color="00000A"/>
              <w:right w:val="single" w:sz="2" w:space="0" w:color="FFFFFF"/>
            </w:tcBorders>
            <w:shd w:val="clear" w:color="auto" w:fill="139185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1B6E9F8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Position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A912E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0737E" w14:textId="77777777" w:rsidR="00862C58" w:rsidRDefault="00862C58">
            <w:pPr>
              <w:pStyle w:val="Standard"/>
            </w:pPr>
          </w:p>
        </w:tc>
      </w:tr>
      <w:tr w:rsidR="00862C58" w14:paraId="03871C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82" w:type="dxa"/>
            <w:gridSpan w:val="6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BCAEFFE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239" w:type="dxa"/>
            <w:gridSpan w:val="4"/>
            <w:tcBorders>
              <w:top w:val="single" w:sz="18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365B2D9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1477" w:type="dxa"/>
            <w:gridSpan w:val="2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F8B04EC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099" w:type="dxa"/>
            <w:tcBorders>
              <w:top w:val="single" w:sz="18" w:space="0" w:color="00000A"/>
              <w:left w:val="single" w:sz="4" w:space="0" w:color="00000A"/>
              <w:bottom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48C6A0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  <w:tc>
          <w:tcPr>
            <w:tcW w:w="1493" w:type="dxa"/>
            <w:tcBorders>
              <w:top w:val="single" w:sz="18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9F8A963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62C58" w14:paraId="0976569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86AB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3716" w:type="dxa"/>
            <w:gridSpan w:val="6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603AEA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11952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F5316F" w14:textId="77777777" w:rsidR="00862C58" w:rsidRDefault="00862C58">
            <w:pPr>
              <w:pStyle w:val="Standard"/>
              <w:jc w:val="left"/>
            </w:pPr>
          </w:p>
        </w:tc>
      </w:tr>
      <w:tr w:rsidR="00862C58" w14:paraId="44A52771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98" w:type="dxa"/>
            <w:gridSpan w:val="12"/>
            <w:tcBorders>
              <w:top w:val="single" w:sz="4" w:space="0" w:color="00000A"/>
              <w:left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BE42AEF" w14:textId="77777777" w:rsidR="00862C58" w:rsidRDefault="00862C58">
            <w:pPr>
              <w:pStyle w:val="Standard"/>
              <w:jc w:val="left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CB06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C617F" w14:textId="77777777" w:rsidR="00862C58" w:rsidRDefault="00862C58">
            <w:pPr>
              <w:pStyle w:val="Standard"/>
            </w:pPr>
          </w:p>
        </w:tc>
      </w:tr>
      <w:tr w:rsidR="00862C58" w14:paraId="53D83F7F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198" w:type="dxa"/>
            <w:gridSpan w:val="12"/>
            <w:tcBorders>
              <w:left w:val="single" w:sz="2" w:space="0" w:color="FFFFFF"/>
              <w:right w:val="single" w:sz="2" w:space="0" w:color="FFFFFF"/>
            </w:tcBorders>
            <w:shd w:val="clear" w:color="auto" w:fill="139185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EE6FFE2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Shift Availability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32ECF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8D65" w14:textId="77777777" w:rsidR="00862C58" w:rsidRDefault="00862C58">
            <w:pPr>
              <w:pStyle w:val="Standard"/>
            </w:pPr>
          </w:p>
        </w:tc>
      </w:tr>
      <w:tr w:rsidR="00862C58" w14:paraId="5A82734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51" w:type="dxa"/>
            <w:tcBorders>
              <w:top w:val="single" w:sz="18" w:space="0" w:color="00000A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A08C2E1" w14:textId="77777777" w:rsidR="00862C58" w:rsidRDefault="00862C58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43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29001D" w14:textId="77777777" w:rsidR="00862C58" w:rsidRDefault="00000000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8F6323A" w14:textId="77777777" w:rsidR="00862C58" w:rsidRDefault="00000000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239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F19ECE" w14:textId="77777777" w:rsidR="00862C58" w:rsidRDefault="00000000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1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B662678" w14:textId="77777777" w:rsidR="00862C58" w:rsidRDefault="00000000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7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8DE9712" w14:textId="77777777" w:rsidR="00862C58" w:rsidRDefault="00000000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466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566055" w14:textId="77777777" w:rsidR="00862C58" w:rsidRDefault="00000000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49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2BA9211" w14:textId="77777777" w:rsidR="00862C58" w:rsidRDefault="00000000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Sunday</w:t>
            </w:r>
          </w:p>
        </w:tc>
      </w:tr>
      <w:tr w:rsidR="00862C58" w14:paraId="33448B8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51" w:type="dxa"/>
            <w:tcBorders>
              <w:top w:val="single" w:sz="4" w:space="0" w:color="00000A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8E956F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7A734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A6549A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086234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AC1898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383F70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E6525B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F2160C" w14:textId="77777777" w:rsidR="00862C58" w:rsidRDefault="00862C58">
            <w:pPr>
              <w:pStyle w:val="Standard"/>
              <w:jc w:val="left"/>
            </w:pPr>
          </w:p>
        </w:tc>
      </w:tr>
      <w:tr w:rsidR="00862C58" w14:paraId="02A6001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51" w:type="dxa"/>
            <w:tcBorders>
              <w:top w:val="single" w:sz="4" w:space="0" w:color="00000A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AA54BF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8209E4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235E2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9A18EE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BB7027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CA4E3A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7DA8A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F7C74E" w14:textId="77777777" w:rsidR="00862C58" w:rsidRDefault="00862C58">
            <w:pPr>
              <w:pStyle w:val="Standard"/>
              <w:jc w:val="left"/>
            </w:pPr>
          </w:p>
        </w:tc>
      </w:tr>
      <w:tr w:rsidR="00862C58" w14:paraId="5010FA2B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98" w:type="dxa"/>
            <w:gridSpan w:val="12"/>
            <w:tcBorders>
              <w:top w:val="single" w:sz="4" w:space="0" w:color="00000A"/>
              <w:left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55F06EB" w14:textId="77777777" w:rsidR="00862C58" w:rsidRDefault="00862C58">
            <w:pPr>
              <w:pStyle w:val="Standard"/>
              <w:jc w:val="left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92990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C28AB" w14:textId="77777777" w:rsidR="00862C58" w:rsidRDefault="00862C58">
            <w:pPr>
              <w:pStyle w:val="Standard"/>
            </w:pPr>
          </w:p>
        </w:tc>
      </w:tr>
      <w:tr w:rsidR="00862C58" w14:paraId="6E696428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198" w:type="dxa"/>
            <w:gridSpan w:val="12"/>
            <w:tcBorders>
              <w:left w:val="single" w:sz="2" w:space="0" w:color="FFFFFF"/>
              <w:right w:val="single" w:sz="2" w:space="0" w:color="FFFFFF"/>
            </w:tcBorders>
            <w:shd w:val="clear" w:color="auto" w:fill="139185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65A197D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Education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B065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BE050" w14:textId="77777777" w:rsidR="00862C58" w:rsidRDefault="00862C58">
            <w:pPr>
              <w:pStyle w:val="Standard"/>
            </w:pPr>
          </w:p>
        </w:tc>
      </w:tr>
      <w:tr w:rsidR="00862C58" w14:paraId="1DC061D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4" w:type="dxa"/>
            <w:gridSpan w:val="4"/>
            <w:tcBorders>
              <w:top w:val="single" w:sz="18" w:space="0" w:color="00000A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C343F8D" w14:textId="77777777" w:rsidR="00862C58" w:rsidRDefault="00000000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98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B76E926" w14:textId="77777777" w:rsidR="00862C58" w:rsidRDefault="00000000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239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BDB4A57" w14:textId="77777777" w:rsidR="00862C58" w:rsidRDefault="00000000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1477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6BFEF42" w14:textId="77777777" w:rsidR="00862C58" w:rsidRDefault="00000000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10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C4A7000" w14:textId="77777777" w:rsidR="00862C58" w:rsidRDefault="00000000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149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B76C3E" w14:textId="77777777" w:rsidR="00862C58" w:rsidRDefault="00000000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Dates Attended</w:t>
            </w:r>
          </w:p>
        </w:tc>
      </w:tr>
      <w:tr w:rsidR="00862C58" w14:paraId="1FCF21DE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494" w:type="dxa"/>
            <w:gridSpan w:val="4"/>
            <w:tcBorders>
              <w:top w:val="single" w:sz="4" w:space="0" w:color="00000A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71EDE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824B6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D5098C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DC18E0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B31B1F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24549F" w14:textId="77777777" w:rsidR="00862C58" w:rsidRDefault="00862C58">
            <w:pPr>
              <w:pStyle w:val="Standard"/>
              <w:jc w:val="left"/>
            </w:pPr>
          </w:p>
        </w:tc>
      </w:tr>
      <w:tr w:rsidR="00862C58" w14:paraId="4A61EB3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94" w:type="dxa"/>
            <w:gridSpan w:val="4"/>
            <w:tcBorders>
              <w:top w:val="single" w:sz="4" w:space="0" w:color="00000A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530DC6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4453BF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4DB907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C017EF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631638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585FDA" w14:textId="77777777" w:rsidR="00862C58" w:rsidRDefault="00862C58">
            <w:pPr>
              <w:pStyle w:val="Standard"/>
              <w:jc w:val="left"/>
            </w:pPr>
          </w:p>
        </w:tc>
      </w:tr>
      <w:tr w:rsidR="00862C58" w14:paraId="3154980F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98" w:type="dxa"/>
            <w:gridSpan w:val="12"/>
            <w:tcBorders>
              <w:top w:val="single" w:sz="4" w:space="0" w:color="00000A"/>
              <w:left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98864BC" w14:textId="77777777" w:rsidR="00862C58" w:rsidRDefault="00000000">
            <w:pPr>
              <w:pStyle w:val="Standard"/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D4108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4CDB5" w14:textId="77777777" w:rsidR="00862C58" w:rsidRDefault="00862C58">
            <w:pPr>
              <w:pStyle w:val="Standard"/>
            </w:pPr>
          </w:p>
        </w:tc>
      </w:tr>
      <w:tr w:rsidR="00862C58" w14:paraId="34D1F97E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198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2" w:space="0" w:color="FFFFFF"/>
            </w:tcBorders>
            <w:shd w:val="clear" w:color="auto" w:fill="139185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5A424E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Employment History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6F6C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547D8" w14:textId="77777777" w:rsidR="00862C58" w:rsidRDefault="00862C58">
            <w:pPr>
              <w:pStyle w:val="Standard"/>
            </w:pPr>
          </w:p>
        </w:tc>
      </w:tr>
      <w:tr w:rsidR="00862C58" w14:paraId="743855E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65D304F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243" w:type="dxa"/>
            <w:gridSpan w:val="3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134939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18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ECF9BB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477" w:type="dxa"/>
            <w:gridSpan w:val="2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43555AC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00000A"/>
              <w:left w:val="single" w:sz="4" w:space="0" w:color="00000A"/>
              <w:bottom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D24800D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  <w:tc>
          <w:tcPr>
            <w:tcW w:w="1493" w:type="dxa"/>
            <w:tcBorders>
              <w:top w:val="single" w:sz="18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C514106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C58" w14:paraId="7D993AB9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4446C7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3716" w:type="dxa"/>
            <w:gridSpan w:val="6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5BFB43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3114E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7BC09E" w14:textId="77777777" w:rsidR="00862C58" w:rsidRDefault="00862C58">
            <w:pPr>
              <w:pStyle w:val="Standard"/>
              <w:jc w:val="left"/>
            </w:pPr>
          </w:p>
        </w:tc>
      </w:tr>
      <w:tr w:rsidR="00862C58" w14:paraId="0C58F85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6EB66D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459711B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654D5DF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F9DCDA4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3E6C958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7C71AB8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C58" w14:paraId="11BA0306" w14:textId="7777777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3AC504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3716" w:type="dxa"/>
            <w:gridSpan w:val="6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A50DE3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12725E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BA3CC3" w14:textId="77777777" w:rsidR="00862C58" w:rsidRDefault="00862C58">
            <w:pPr>
              <w:pStyle w:val="Standard"/>
              <w:jc w:val="left"/>
            </w:pPr>
          </w:p>
        </w:tc>
      </w:tr>
      <w:tr w:rsidR="00862C58" w14:paraId="16E60FA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812AC29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F637676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5C47757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D2322CA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7FA8595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0E39C0A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C58" w14:paraId="73A1D5F0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F3B30B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2239" w:type="dxa"/>
            <w:gridSpan w:val="4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286F02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77" w:type="dxa"/>
            <w:gridSpan w:val="2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377A8A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64DFAB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E56D60" w14:textId="77777777" w:rsidR="00862C58" w:rsidRDefault="00862C58">
            <w:pPr>
              <w:pStyle w:val="Standard"/>
              <w:jc w:val="left"/>
            </w:pPr>
          </w:p>
        </w:tc>
      </w:tr>
      <w:tr w:rsidR="00862C58" w14:paraId="1B3F781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2993EC4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243" w:type="dxa"/>
            <w:gridSpan w:val="3"/>
            <w:tcBorders>
              <w:top w:val="single" w:sz="8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C09B24D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8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B0A30A7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477" w:type="dxa"/>
            <w:gridSpan w:val="2"/>
            <w:tcBorders>
              <w:top w:val="single" w:sz="8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0F95A19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8" w:space="0" w:color="00000A"/>
              <w:left w:val="single" w:sz="4" w:space="0" w:color="00000A"/>
              <w:bottom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024C58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837AEF3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C58" w14:paraId="0CF5D017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EF060F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3716" w:type="dxa"/>
            <w:gridSpan w:val="6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C86962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F98DD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81BF8" w14:textId="77777777" w:rsidR="00862C58" w:rsidRDefault="00862C58">
            <w:pPr>
              <w:pStyle w:val="Standard"/>
              <w:jc w:val="left"/>
            </w:pPr>
          </w:p>
        </w:tc>
      </w:tr>
      <w:tr w:rsidR="00862C58" w14:paraId="605E90E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D3CB169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C6EE5AF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56E2A90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E63B4CC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21BD1D3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4D4BB7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C58" w14:paraId="51ADCB27" w14:textId="7777777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AF891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3716" w:type="dxa"/>
            <w:gridSpan w:val="6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4EA10E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5496A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5E2B3E" w14:textId="77777777" w:rsidR="00862C58" w:rsidRDefault="00862C58">
            <w:pPr>
              <w:pStyle w:val="Standard"/>
              <w:jc w:val="left"/>
            </w:pPr>
          </w:p>
        </w:tc>
      </w:tr>
      <w:tr w:rsidR="00862C58" w14:paraId="3E59270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578B03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Address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07C9E86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7DA4981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42B700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734C5F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45BC63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C58" w14:paraId="67C522EE" w14:textId="77777777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B74E2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2239" w:type="dxa"/>
            <w:gridSpan w:val="4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000287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77" w:type="dxa"/>
            <w:gridSpan w:val="2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6DDBC5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94EF9A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B8DB62" w14:textId="77777777" w:rsidR="00862C58" w:rsidRDefault="00862C58">
            <w:pPr>
              <w:pStyle w:val="Standard"/>
              <w:jc w:val="left"/>
            </w:pPr>
          </w:p>
        </w:tc>
      </w:tr>
      <w:tr w:rsidR="00862C58" w14:paraId="486293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0D9E6B2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243" w:type="dxa"/>
            <w:gridSpan w:val="3"/>
            <w:tcBorders>
              <w:top w:val="single" w:sz="8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273F32A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6" w:type="dxa"/>
            <w:gridSpan w:val="6"/>
            <w:tcBorders>
              <w:top w:val="single" w:sz="8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444417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4" w:space="0" w:color="00000A"/>
              <w:bottom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6F4D1D1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21FFE4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C58" w14:paraId="4331801B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CD5F11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3716" w:type="dxa"/>
            <w:gridSpan w:val="6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C4D41C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0A1436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B60D85" w14:textId="77777777" w:rsidR="00862C58" w:rsidRDefault="00862C58">
            <w:pPr>
              <w:pStyle w:val="Standard"/>
              <w:jc w:val="left"/>
            </w:pPr>
          </w:p>
        </w:tc>
      </w:tr>
      <w:tr w:rsidR="00862C58" w14:paraId="734629A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D0C6F03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10BB2D0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D79E8A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2EA1131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8A23E6B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34182DD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C58" w14:paraId="6210A46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B8F5E9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3716" w:type="dxa"/>
            <w:gridSpan w:val="6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BECA6F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68AF2F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157404" w14:textId="77777777" w:rsidR="00862C58" w:rsidRDefault="00862C58">
            <w:pPr>
              <w:pStyle w:val="Standard"/>
              <w:jc w:val="left"/>
            </w:pPr>
          </w:p>
        </w:tc>
      </w:tr>
      <w:tr w:rsidR="00862C58" w14:paraId="7C36D0F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37FF349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EA518A0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AE9B8D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B923980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3B4D611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B8519AD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C58" w14:paraId="0826FDB8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BB31A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2239" w:type="dxa"/>
            <w:gridSpan w:val="4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12D3C6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77" w:type="dxa"/>
            <w:gridSpan w:val="2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318EA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EF9583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478786" w14:textId="77777777" w:rsidR="00862C58" w:rsidRDefault="00862C58">
            <w:pPr>
              <w:pStyle w:val="Standard"/>
              <w:jc w:val="left"/>
            </w:pPr>
          </w:p>
        </w:tc>
      </w:tr>
      <w:tr w:rsidR="00862C58" w14:paraId="3C7343E5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8198" w:type="dxa"/>
            <w:gridSpan w:val="12"/>
            <w:tcBorders>
              <w:left w:val="single" w:sz="2" w:space="0" w:color="FFFFFF"/>
              <w:right w:val="single" w:sz="2" w:space="0" w:color="FFFFFF"/>
            </w:tcBorders>
            <w:shd w:val="clear" w:color="auto" w:fill="139185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AE02DBF" w14:textId="77777777" w:rsidR="00862C58" w:rsidRDefault="00862C58">
            <w:pPr>
              <w:pStyle w:val="Standard"/>
              <w:spacing w:after="30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</w:p>
          <w:p w14:paraId="6547D12D" w14:textId="77777777" w:rsidR="00862C58" w:rsidRDefault="00000000">
            <w:pPr>
              <w:pStyle w:val="Standard"/>
              <w:spacing w:after="30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Signature Disclaimer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08E8E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9A3F1" w14:textId="77777777" w:rsidR="00862C58" w:rsidRDefault="00862C58">
            <w:pPr>
              <w:pStyle w:val="Standard"/>
            </w:pPr>
          </w:p>
        </w:tc>
      </w:tr>
      <w:tr w:rsidR="00862C58" w14:paraId="3746B48B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198" w:type="dxa"/>
            <w:gridSpan w:val="12"/>
            <w:tcBorders>
              <w:top w:val="single" w:sz="18" w:space="0" w:color="00000A"/>
              <w:left w:val="single" w:sz="2" w:space="0" w:color="FFFFFF"/>
              <w:bottom w:val="single" w:sz="4" w:space="0" w:color="00000A"/>
              <w:right w:val="single" w:sz="2" w:space="0" w:color="FFFFFF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007EE3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2"/>
              </w:rPr>
            </w:pPr>
          </w:p>
          <w:p w14:paraId="07108403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certify that my answers are true and complete to the best of my knowledge.</w:t>
            </w:r>
          </w:p>
          <w:p w14:paraId="1FA52DC0" w14:textId="77777777" w:rsidR="00862C58" w:rsidRDefault="00000000">
            <w:pPr>
              <w:pStyle w:val="Standard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1ED8DD3E" w14:textId="77777777" w:rsidR="00862C58" w:rsidRDefault="00862C58">
            <w:pPr>
              <w:pStyle w:val="Standard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59BC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3C56" w14:textId="77777777" w:rsidR="00862C58" w:rsidRDefault="00862C58">
            <w:pPr>
              <w:pStyle w:val="Standard"/>
            </w:pPr>
          </w:p>
        </w:tc>
      </w:tr>
      <w:tr w:rsidR="00862C58" w14:paraId="05EE576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2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88FCE8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243" w:type="dxa"/>
            <w:gridSpan w:val="3"/>
            <w:tcBorders>
              <w:top w:val="single" w:sz="2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85B23E6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6" w:type="dxa"/>
            <w:gridSpan w:val="6"/>
            <w:tcBorders>
              <w:top w:val="single" w:sz="2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B7D23AB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2D4A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4560" w14:textId="77777777" w:rsidR="00862C58" w:rsidRDefault="00862C58">
            <w:pPr>
              <w:pStyle w:val="Standard"/>
            </w:pPr>
          </w:p>
        </w:tc>
      </w:tr>
      <w:tr w:rsidR="00862C58" w14:paraId="20F6025B" w14:textId="7777777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9B0679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3716" w:type="dxa"/>
            <w:gridSpan w:val="6"/>
            <w:vMerge w:val="restart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540875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52254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2E8B3" w14:textId="77777777" w:rsidR="00862C58" w:rsidRDefault="00862C58">
            <w:pPr>
              <w:pStyle w:val="Standard"/>
            </w:pPr>
          </w:p>
        </w:tc>
      </w:tr>
      <w:tr w:rsidR="00862C58" w14:paraId="64B96DB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2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8C5230B" w14:textId="77777777" w:rsidR="00862C58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243" w:type="dxa"/>
            <w:gridSpan w:val="3"/>
            <w:tcBorders>
              <w:top w:val="single" w:sz="2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DDE297F" w14:textId="77777777" w:rsidR="00862C58" w:rsidRDefault="00862C5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6" w:type="dxa"/>
            <w:gridSpan w:val="6"/>
            <w:vMerge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EAD86F" w14:textId="77777777" w:rsidR="00862C58" w:rsidRDefault="00862C58"/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DF85D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DB9B0" w14:textId="77777777" w:rsidR="00862C58" w:rsidRDefault="00862C58">
            <w:pPr>
              <w:pStyle w:val="Standard"/>
            </w:pPr>
          </w:p>
        </w:tc>
      </w:tr>
      <w:tr w:rsidR="00862C58" w14:paraId="19EE44D4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B372C7" w14:textId="77777777" w:rsidR="00862C58" w:rsidRDefault="00000000">
            <w:pPr>
              <w:pStyle w:val="Standard"/>
              <w:jc w:val="left"/>
            </w:pPr>
            <w:fldSimple w:instr=" FILLIN &quot;&quot; "/>
          </w:p>
        </w:tc>
        <w:tc>
          <w:tcPr>
            <w:tcW w:w="3716" w:type="dxa"/>
            <w:gridSpan w:val="6"/>
            <w:vMerge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471FF2" w14:textId="77777777" w:rsidR="00862C58" w:rsidRDefault="00862C58"/>
        </w:tc>
        <w:tc>
          <w:tcPr>
            <w:tcW w:w="1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17715" w14:textId="77777777" w:rsidR="00862C58" w:rsidRDefault="00862C58">
            <w:pPr>
              <w:pStyle w:val="Standard"/>
            </w:pPr>
          </w:p>
        </w:tc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373E" w14:textId="77777777" w:rsidR="00862C58" w:rsidRDefault="00862C58">
            <w:pPr>
              <w:pStyle w:val="Standard"/>
            </w:pPr>
          </w:p>
        </w:tc>
      </w:tr>
    </w:tbl>
    <w:p w14:paraId="64D343DE" w14:textId="77777777" w:rsidR="00862C58" w:rsidRDefault="00862C58">
      <w:pPr>
        <w:pStyle w:val="Standard"/>
        <w:jc w:val="left"/>
      </w:pPr>
    </w:p>
    <w:sectPr w:rsidR="00862C5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77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72CE" w14:textId="77777777" w:rsidR="00E77459" w:rsidRDefault="00E77459">
      <w:r>
        <w:separator/>
      </w:r>
    </w:p>
  </w:endnote>
  <w:endnote w:type="continuationSeparator" w:id="0">
    <w:p w14:paraId="6BEAC8ED" w14:textId="77777777" w:rsidR="00E77459" w:rsidRDefault="00E7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0FD4" w14:textId="77777777" w:rsidR="00E0436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688C" w14:textId="77777777" w:rsidR="00E04368" w:rsidRDefault="00000000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24B0" w14:textId="77777777" w:rsidR="00E77459" w:rsidRDefault="00E77459">
      <w:r>
        <w:ptab w:relativeTo="margin" w:alignment="right" w:leader="none"/>
      </w:r>
      <w:r>
        <w:rPr>
          <w:color w:val="000000"/>
        </w:rPr>
        <w:separator/>
      </w:r>
    </w:p>
  </w:footnote>
  <w:footnote w:type="continuationSeparator" w:id="0">
    <w:p w14:paraId="3C9A2096" w14:textId="77777777" w:rsidR="00E77459" w:rsidRDefault="00E77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64F1" w14:textId="77777777" w:rsidR="00E04368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9916" w14:textId="77777777" w:rsidR="00E04368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ttachedTemplate r:id="rId1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2C58"/>
    <w:rsid w:val="00796B3B"/>
    <w:rsid w:val="00862C58"/>
    <w:rsid w:val="00E7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222E57"/>
  <w15:docId w15:val="{E968EF40-B077-CC42-9A58-EF44378F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2"/>
        <w:lang w:val="en-US" w:eastAsia="en-US" w:bidi="ar-SA"/>
      </w:rPr>
    </w:rPrDefault>
    <w:pPrDefault>
      <w:pPr>
        <w:widowControl w:val="0"/>
        <w:autoSpaceDN w:val="0"/>
        <w:jc w:val="right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Created by www.mrpdfeditor.com</dc:description>
  <cp:lastModifiedBy>Büşra Topcuoğlu</cp:lastModifiedBy>
  <cp:revision>2</cp:revision>
  <cp:lastPrinted>2021-04-28T16:36:00Z</cp:lastPrinted>
  <dcterms:created xsi:type="dcterms:W3CDTF">2022-12-02T10:11:00Z</dcterms:created>
  <dcterms:modified xsi:type="dcterms:W3CDTF">2022-12-02T10:11:00Z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